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A6" w:rsidRDefault="00F259A6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9"/>
      </w:tblGrid>
      <w:tr w:rsidR="00F259A6" w:rsidTr="00F259A6">
        <w:tc>
          <w:tcPr>
            <w:tcW w:w="9639" w:type="dxa"/>
            <w:tcBorders>
              <w:bottom w:val="single" w:sz="8" w:space="0" w:color="auto"/>
            </w:tcBorders>
            <w:shd w:val="clear" w:color="auto" w:fill="auto"/>
          </w:tcPr>
          <w:p w:rsidR="00F259A6" w:rsidRPr="00245781" w:rsidRDefault="00F259A6" w:rsidP="00F259A6">
            <w:pPr>
              <w:tabs>
                <w:tab w:val="right" w:pos="9050"/>
              </w:tabs>
              <w:jc w:val="both"/>
              <w:rPr>
                <w:b/>
              </w:rPr>
            </w:pPr>
            <w:r>
              <w:rPr>
                <w:b/>
              </w:rPr>
              <w:t>DOCUMENT D’ACTIVITATS DEL DOCTORAND</w:t>
            </w:r>
          </w:p>
        </w:tc>
      </w:tr>
    </w:tbl>
    <w:p w:rsidR="00F259A6" w:rsidRDefault="00F259A6" w:rsidP="00F259A6">
      <w:pPr>
        <w:rPr>
          <w:sz w:val="16"/>
          <w:szCs w:val="16"/>
        </w:rPr>
      </w:pPr>
    </w:p>
    <w:tbl>
      <w:tblPr>
        <w:tblW w:w="9781" w:type="dxa"/>
        <w:tblCellMar>
          <w:left w:w="0" w:type="dxa"/>
          <w:right w:w="0" w:type="dxa"/>
        </w:tblCellMar>
        <w:tblLook w:val="01E0"/>
      </w:tblPr>
      <w:tblGrid>
        <w:gridCol w:w="2835"/>
        <w:gridCol w:w="6804"/>
        <w:gridCol w:w="142"/>
      </w:tblGrid>
      <w:tr w:rsidR="00F259A6" w:rsidRPr="004A799C" w:rsidTr="00511EC8">
        <w:tc>
          <w:tcPr>
            <w:tcW w:w="978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59A6" w:rsidRPr="00245781" w:rsidRDefault="00F259A6" w:rsidP="00F259A6">
            <w:pPr>
              <w:rPr>
                <w:b/>
                <w:sz w:val="20"/>
                <w:szCs w:val="20"/>
              </w:rPr>
            </w:pPr>
            <w:r w:rsidRPr="00245781">
              <w:rPr>
                <w:b/>
                <w:sz w:val="20"/>
                <w:szCs w:val="20"/>
              </w:rPr>
              <w:t>Dades del doctorand / de la doctoranda que presenta la tesi</w:t>
            </w:r>
          </w:p>
        </w:tc>
      </w:tr>
      <w:tr w:rsidR="00F259A6" w:rsidRPr="004A799C" w:rsidTr="00511EC8">
        <w:trPr>
          <w:trHeight w:val="349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9A6" w:rsidRPr="00511EC8" w:rsidRDefault="00F259A6" w:rsidP="00F259A6">
            <w:pPr>
              <w:rPr>
                <w:sz w:val="16"/>
                <w:szCs w:val="16"/>
              </w:rPr>
            </w:pPr>
            <w:r w:rsidRPr="00511EC8">
              <w:rPr>
                <w:sz w:val="16"/>
                <w:szCs w:val="16"/>
              </w:rPr>
              <w:t>Nom i cognoms</w:t>
            </w:r>
          </w:p>
        </w:tc>
      </w:tr>
      <w:tr w:rsidR="00511EC8" w:rsidRPr="00245781" w:rsidTr="00902816">
        <w:trPr>
          <w:gridAfter w:val="1"/>
          <w:wAfter w:w="142" w:type="dxa"/>
        </w:trPr>
        <w:tc>
          <w:tcPr>
            <w:tcW w:w="96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EC8" w:rsidRDefault="00511EC8" w:rsidP="00902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Títol de la tesi</w:t>
            </w:r>
          </w:p>
          <w:p w:rsidR="00511EC8" w:rsidRDefault="00511EC8" w:rsidP="00902816">
            <w:pPr>
              <w:rPr>
                <w:sz w:val="16"/>
                <w:szCs w:val="16"/>
              </w:rPr>
            </w:pPr>
          </w:p>
          <w:p w:rsidR="00511EC8" w:rsidRPr="00511EC8" w:rsidRDefault="00511EC8" w:rsidP="00902816">
            <w:pPr>
              <w:rPr>
                <w:b/>
                <w:sz w:val="20"/>
                <w:szCs w:val="20"/>
              </w:rPr>
            </w:pPr>
            <w:r w:rsidRPr="00511EC8">
              <w:rPr>
                <w:b/>
                <w:sz w:val="20"/>
                <w:szCs w:val="20"/>
              </w:rPr>
              <w:t>Coordinador del Programa de doctorat</w:t>
            </w:r>
          </w:p>
        </w:tc>
      </w:tr>
      <w:tr w:rsidR="00511EC8" w:rsidRPr="00511EC8" w:rsidTr="00902816">
        <w:trPr>
          <w:gridAfter w:val="1"/>
          <w:wAfter w:w="142" w:type="dxa"/>
          <w:trHeight w:val="3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EC8" w:rsidRPr="00511EC8" w:rsidRDefault="00511EC8" w:rsidP="00902816">
            <w:pPr>
              <w:rPr>
                <w:sz w:val="16"/>
                <w:szCs w:val="16"/>
              </w:rPr>
            </w:pPr>
            <w:r w:rsidRPr="00511EC8">
              <w:rPr>
                <w:sz w:val="16"/>
                <w:szCs w:val="16"/>
              </w:rPr>
              <w:t>Nom i cognoms</w:t>
            </w:r>
          </w:p>
        </w:tc>
      </w:tr>
      <w:tr w:rsidR="00403C92" w:rsidRPr="004A799C" w:rsidTr="00511EC8">
        <w:trPr>
          <w:gridAfter w:val="1"/>
          <w:wAfter w:w="142" w:type="dxa"/>
        </w:trPr>
        <w:tc>
          <w:tcPr>
            <w:tcW w:w="96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C92" w:rsidRPr="00245781" w:rsidRDefault="00403C92" w:rsidP="003C3EE6">
            <w:pPr>
              <w:rPr>
                <w:b/>
                <w:sz w:val="20"/>
                <w:szCs w:val="20"/>
              </w:rPr>
            </w:pPr>
            <w:r w:rsidRPr="00245781">
              <w:rPr>
                <w:b/>
                <w:sz w:val="20"/>
                <w:szCs w:val="20"/>
              </w:rPr>
              <w:t xml:space="preserve">Director </w:t>
            </w:r>
            <w:r w:rsidR="00F95B5C">
              <w:rPr>
                <w:b/>
                <w:sz w:val="20"/>
                <w:szCs w:val="20"/>
              </w:rPr>
              <w:t>/ D</w:t>
            </w:r>
            <w:r w:rsidR="00245781" w:rsidRPr="00245781">
              <w:rPr>
                <w:b/>
                <w:sz w:val="20"/>
                <w:szCs w:val="20"/>
              </w:rPr>
              <w:t xml:space="preserve">irectora </w:t>
            </w:r>
            <w:r w:rsidRPr="00245781">
              <w:rPr>
                <w:b/>
                <w:sz w:val="20"/>
                <w:szCs w:val="20"/>
              </w:rPr>
              <w:t>de tesi</w:t>
            </w:r>
          </w:p>
        </w:tc>
      </w:tr>
      <w:tr w:rsidR="00403C92" w:rsidRPr="004A799C" w:rsidTr="00511EC8">
        <w:trPr>
          <w:gridAfter w:val="1"/>
          <w:wAfter w:w="142" w:type="dxa"/>
          <w:trHeight w:val="3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92" w:rsidRPr="00511EC8" w:rsidRDefault="00403C92" w:rsidP="00712F11">
            <w:pPr>
              <w:rPr>
                <w:sz w:val="16"/>
                <w:szCs w:val="16"/>
              </w:rPr>
            </w:pPr>
            <w:r w:rsidRPr="00511EC8">
              <w:rPr>
                <w:sz w:val="16"/>
                <w:szCs w:val="16"/>
              </w:rPr>
              <w:t>Nom i cognoms</w:t>
            </w:r>
          </w:p>
        </w:tc>
      </w:tr>
      <w:tr w:rsidR="00403C92" w:rsidRPr="004A799C" w:rsidTr="00511EC8">
        <w:trPr>
          <w:gridAfter w:val="1"/>
          <w:wAfter w:w="142" w:type="dxa"/>
          <w:trHeight w:val="3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92" w:rsidRPr="00511EC8" w:rsidRDefault="00403C92" w:rsidP="00245781">
            <w:pPr>
              <w:rPr>
                <w:sz w:val="16"/>
                <w:szCs w:val="16"/>
              </w:rPr>
            </w:pPr>
            <w:r w:rsidRPr="00511EC8">
              <w:rPr>
                <w:sz w:val="16"/>
                <w:szCs w:val="16"/>
              </w:rPr>
              <w:t>DNI</w:t>
            </w:r>
            <w:r w:rsidR="00245781" w:rsidRPr="00511EC8">
              <w:rPr>
                <w:sz w:val="16"/>
                <w:szCs w:val="16"/>
              </w:rPr>
              <w:t>/</w:t>
            </w:r>
            <w:proofErr w:type="spellStart"/>
            <w:r w:rsidR="00245781" w:rsidRPr="00511EC8">
              <w:rPr>
                <w:sz w:val="16"/>
                <w:szCs w:val="16"/>
              </w:rPr>
              <w:t>NIE</w:t>
            </w:r>
            <w:proofErr w:type="spellEnd"/>
            <w:r w:rsidR="00245781" w:rsidRPr="00511EC8">
              <w:rPr>
                <w:sz w:val="16"/>
                <w:szCs w:val="16"/>
              </w:rPr>
              <w:t>/</w:t>
            </w:r>
            <w:r w:rsidRPr="00511EC8">
              <w:rPr>
                <w:sz w:val="16"/>
                <w:szCs w:val="16"/>
              </w:rPr>
              <w:t xml:space="preserve"> passaport</w:t>
            </w:r>
            <w:r w:rsidR="002A6D4F" w:rsidRPr="00511EC8">
              <w:rPr>
                <w:sz w:val="16"/>
                <w:szCs w:val="16"/>
              </w:rPr>
              <w:t xml:space="preserve">                                                                          Correu electrònic</w:t>
            </w:r>
          </w:p>
        </w:tc>
      </w:tr>
      <w:tr w:rsidR="00245781" w:rsidRPr="004A799C" w:rsidTr="00511EC8">
        <w:trPr>
          <w:gridAfter w:val="1"/>
          <w:wAfter w:w="142" w:type="dxa"/>
          <w:trHeight w:val="3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781" w:rsidRPr="00511EC8" w:rsidRDefault="00245781" w:rsidP="00712F11">
            <w:pPr>
              <w:rPr>
                <w:sz w:val="16"/>
                <w:szCs w:val="16"/>
              </w:rPr>
            </w:pPr>
            <w:r w:rsidRPr="00511EC8">
              <w:rPr>
                <w:sz w:val="16"/>
                <w:szCs w:val="16"/>
              </w:rPr>
              <w:t>Universitat a la que pertany i departament</w:t>
            </w:r>
          </w:p>
        </w:tc>
      </w:tr>
      <w:tr w:rsidR="00245781" w:rsidRPr="004A799C" w:rsidTr="00511EC8">
        <w:trPr>
          <w:gridAfter w:val="1"/>
          <w:wAfter w:w="142" w:type="dxa"/>
          <w:trHeight w:val="3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781" w:rsidRPr="00511EC8" w:rsidRDefault="00245781" w:rsidP="00712F11">
            <w:pPr>
              <w:rPr>
                <w:sz w:val="16"/>
                <w:szCs w:val="16"/>
              </w:rPr>
            </w:pPr>
            <w:r w:rsidRPr="00511EC8">
              <w:rPr>
                <w:sz w:val="16"/>
                <w:szCs w:val="16"/>
              </w:rPr>
              <w:t>Adreça postal completa</w:t>
            </w:r>
          </w:p>
        </w:tc>
      </w:tr>
      <w:tr w:rsidR="00403C92" w:rsidRPr="004A799C" w:rsidTr="00511EC8">
        <w:trPr>
          <w:gridAfter w:val="1"/>
          <w:wAfter w:w="142" w:type="dxa"/>
          <w:trHeight w:val="28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C92" w:rsidRPr="00245781" w:rsidRDefault="00403C92" w:rsidP="003C3EE6">
            <w:pPr>
              <w:rPr>
                <w:b/>
                <w:sz w:val="20"/>
                <w:szCs w:val="20"/>
              </w:rPr>
            </w:pPr>
            <w:proofErr w:type="spellStart"/>
            <w:r w:rsidRPr="00245781">
              <w:rPr>
                <w:b/>
                <w:sz w:val="20"/>
                <w:szCs w:val="20"/>
              </w:rPr>
              <w:t>Codirector</w:t>
            </w:r>
            <w:proofErr w:type="spellEnd"/>
            <w:r w:rsidRPr="00245781">
              <w:rPr>
                <w:b/>
                <w:sz w:val="20"/>
                <w:szCs w:val="20"/>
              </w:rPr>
              <w:t xml:space="preserve"> 1</w:t>
            </w:r>
            <w:r w:rsidR="00C74CFB" w:rsidRPr="00245781">
              <w:rPr>
                <w:b/>
                <w:sz w:val="20"/>
                <w:szCs w:val="20"/>
              </w:rPr>
              <w:t xml:space="preserve"> </w:t>
            </w:r>
            <w:r w:rsidR="00245781" w:rsidRPr="00245781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245781" w:rsidRPr="00245781">
              <w:rPr>
                <w:b/>
                <w:sz w:val="20"/>
                <w:szCs w:val="20"/>
              </w:rPr>
              <w:t>Codirectora</w:t>
            </w:r>
            <w:proofErr w:type="spellEnd"/>
            <w:r w:rsidR="00245781" w:rsidRPr="00245781">
              <w:rPr>
                <w:b/>
                <w:sz w:val="20"/>
                <w:szCs w:val="20"/>
              </w:rPr>
              <w:t xml:space="preserve"> 1 </w:t>
            </w:r>
            <w:r w:rsidR="00C74CFB" w:rsidRPr="00245781">
              <w:rPr>
                <w:b/>
                <w:sz w:val="14"/>
                <w:szCs w:val="14"/>
              </w:rPr>
              <w:t xml:space="preserve">(ompliu només en el cas de tenir </w:t>
            </w:r>
            <w:proofErr w:type="spellStart"/>
            <w:r w:rsidR="00C74CFB" w:rsidRPr="00245781">
              <w:rPr>
                <w:b/>
                <w:sz w:val="14"/>
                <w:szCs w:val="14"/>
              </w:rPr>
              <w:t>codirector</w:t>
            </w:r>
            <w:proofErr w:type="spellEnd"/>
            <w:r w:rsidR="00245781">
              <w:rPr>
                <w:b/>
                <w:sz w:val="14"/>
                <w:szCs w:val="14"/>
              </w:rPr>
              <w:t>/a</w:t>
            </w:r>
            <w:r w:rsidR="00C74CFB" w:rsidRPr="00245781">
              <w:rPr>
                <w:b/>
                <w:sz w:val="14"/>
                <w:szCs w:val="14"/>
              </w:rPr>
              <w:t>)</w:t>
            </w:r>
          </w:p>
        </w:tc>
      </w:tr>
      <w:tr w:rsidR="00403C92" w:rsidRPr="004A799C" w:rsidTr="00511EC8">
        <w:trPr>
          <w:gridAfter w:val="1"/>
          <w:wAfter w:w="142" w:type="dxa"/>
          <w:trHeight w:val="3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92" w:rsidRPr="00511EC8" w:rsidRDefault="00403C92" w:rsidP="003C3EE6">
            <w:pPr>
              <w:rPr>
                <w:sz w:val="16"/>
                <w:szCs w:val="16"/>
              </w:rPr>
            </w:pPr>
            <w:r w:rsidRPr="00511EC8">
              <w:rPr>
                <w:sz w:val="16"/>
                <w:szCs w:val="16"/>
              </w:rPr>
              <w:t>Nom i cognoms</w:t>
            </w:r>
          </w:p>
        </w:tc>
      </w:tr>
      <w:tr w:rsidR="00403C92" w:rsidRPr="004A799C" w:rsidTr="00511EC8">
        <w:trPr>
          <w:gridAfter w:val="1"/>
          <w:wAfter w:w="142" w:type="dxa"/>
          <w:trHeight w:val="3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92" w:rsidRPr="00511EC8" w:rsidRDefault="00245781" w:rsidP="003C3EE6">
            <w:pPr>
              <w:rPr>
                <w:sz w:val="16"/>
                <w:szCs w:val="16"/>
              </w:rPr>
            </w:pPr>
            <w:r w:rsidRPr="00511EC8">
              <w:rPr>
                <w:sz w:val="16"/>
                <w:szCs w:val="16"/>
              </w:rPr>
              <w:t>DNI/</w:t>
            </w:r>
            <w:proofErr w:type="spellStart"/>
            <w:r w:rsidRPr="00511EC8">
              <w:rPr>
                <w:sz w:val="16"/>
                <w:szCs w:val="16"/>
              </w:rPr>
              <w:t>NIE</w:t>
            </w:r>
            <w:proofErr w:type="spellEnd"/>
            <w:r w:rsidRPr="00511EC8">
              <w:rPr>
                <w:sz w:val="16"/>
                <w:szCs w:val="16"/>
              </w:rPr>
              <w:t>/ passaport</w:t>
            </w:r>
            <w:r w:rsidR="002A6D4F" w:rsidRPr="00511EC8">
              <w:rPr>
                <w:sz w:val="16"/>
                <w:szCs w:val="16"/>
              </w:rPr>
              <w:t xml:space="preserve">                                                                    Correu electrònic</w:t>
            </w:r>
          </w:p>
        </w:tc>
      </w:tr>
      <w:tr w:rsidR="00245781" w:rsidRPr="004A799C" w:rsidTr="00511EC8">
        <w:trPr>
          <w:gridAfter w:val="1"/>
          <w:wAfter w:w="142" w:type="dxa"/>
          <w:trHeight w:val="3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781" w:rsidRPr="00511EC8" w:rsidRDefault="00245781" w:rsidP="003C3EE6">
            <w:pPr>
              <w:rPr>
                <w:sz w:val="16"/>
                <w:szCs w:val="16"/>
              </w:rPr>
            </w:pPr>
            <w:r w:rsidRPr="00511EC8">
              <w:rPr>
                <w:sz w:val="16"/>
                <w:szCs w:val="16"/>
              </w:rPr>
              <w:t>Universitat a la que pertany i departament</w:t>
            </w:r>
          </w:p>
        </w:tc>
      </w:tr>
      <w:tr w:rsidR="00245781" w:rsidRPr="004A799C" w:rsidTr="00511EC8">
        <w:trPr>
          <w:gridAfter w:val="1"/>
          <w:wAfter w:w="142" w:type="dxa"/>
          <w:trHeight w:val="3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781" w:rsidRPr="00511EC8" w:rsidRDefault="00245781" w:rsidP="003C3EE6">
            <w:pPr>
              <w:rPr>
                <w:sz w:val="16"/>
                <w:szCs w:val="16"/>
              </w:rPr>
            </w:pPr>
            <w:r w:rsidRPr="00511EC8">
              <w:rPr>
                <w:sz w:val="16"/>
                <w:szCs w:val="16"/>
              </w:rPr>
              <w:t>Adreça postal completa</w:t>
            </w:r>
          </w:p>
        </w:tc>
      </w:tr>
      <w:tr w:rsidR="00403C92" w:rsidRPr="004A799C" w:rsidTr="00511EC8">
        <w:trPr>
          <w:gridAfter w:val="1"/>
          <w:wAfter w:w="142" w:type="dxa"/>
          <w:trHeight w:val="268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C92" w:rsidRPr="00245781" w:rsidRDefault="00ED71C5" w:rsidP="00245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ACTIVITATS</w:t>
            </w:r>
          </w:p>
        </w:tc>
      </w:tr>
      <w:tr w:rsidR="00403C92" w:rsidRPr="00F259A6" w:rsidTr="00511EC8">
        <w:trPr>
          <w:gridAfter w:val="1"/>
          <w:wAfter w:w="142" w:type="dxa"/>
          <w:trHeight w:val="3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16"/>
                <w:szCs w:val="16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Default="00ED71C5" w:rsidP="003C3EE6">
            <w:pPr>
              <w:rPr>
                <w:sz w:val="20"/>
                <w:szCs w:val="20"/>
              </w:rPr>
            </w:pPr>
          </w:p>
          <w:p w:rsidR="0067190C" w:rsidRDefault="0067190C" w:rsidP="003C3EE6">
            <w:pPr>
              <w:rPr>
                <w:sz w:val="20"/>
                <w:szCs w:val="20"/>
              </w:rPr>
            </w:pPr>
          </w:p>
          <w:p w:rsidR="0067190C" w:rsidRDefault="0067190C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  <w:p w:rsidR="00ED71C5" w:rsidRPr="00F259A6" w:rsidRDefault="00ED71C5" w:rsidP="003C3EE6">
            <w:pPr>
              <w:rPr>
                <w:sz w:val="20"/>
                <w:szCs w:val="20"/>
              </w:rPr>
            </w:pPr>
          </w:p>
        </w:tc>
      </w:tr>
      <w:tr w:rsidR="001542B8" w:rsidRPr="008D6E00" w:rsidTr="00511EC8">
        <w:trPr>
          <w:trHeight w:val="11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2B8" w:rsidRPr="008D6E00" w:rsidRDefault="001542B8" w:rsidP="00ED71C5">
            <w:pPr>
              <w:tabs>
                <w:tab w:val="left" w:pos="3119"/>
              </w:tabs>
              <w:ind w:right="283"/>
              <w:rPr>
                <w:rFonts w:ascii="Helvetica" w:hAnsi="Helvetica"/>
                <w:sz w:val="20"/>
                <w:szCs w:val="20"/>
              </w:rPr>
            </w:pPr>
            <w:r w:rsidRPr="008D6E00">
              <w:rPr>
                <w:rFonts w:ascii="Helvetica" w:hAnsi="Helvetica"/>
                <w:sz w:val="20"/>
                <w:szCs w:val="20"/>
              </w:rPr>
              <w:t xml:space="preserve">Signatura del </w:t>
            </w:r>
            <w:r w:rsidR="00ED71C5" w:rsidRPr="008D6E00">
              <w:rPr>
                <w:rFonts w:ascii="Helvetica" w:hAnsi="Helvetica"/>
                <w:sz w:val="20"/>
                <w:szCs w:val="20"/>
              </w:rPr>
              <w:t>d</w:t>
            </w:r>
            <w:r w:rsidRPr="008D6E00">
              <w:rPr>
                <w:rFonts w:ascii="Helvetica" w:hAnsi="Helvetica"/>
                <w:sz w:val="20"/>
                <w:szCs w:val="20"/>
              </w:rPr>
              <w:t xml:space="preserve">irector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D4F" w:rsidRPr="008D6E00" w:rsidRDefault="00ED71C5" w:rsidP="00F259A6">
            <w:pPr>
              <w:ind w:left="-708"/>
              <w:jc w:val="center"/>
              <w:rPr>
                <w:rFonts w:ascii="Helvetica" w:hAnsi="Helvetica"/>
                <w:sz w:val="20"/>
                <w:szCs w:val="20"/>
              </w:rPr>
            </w:pPr>
            <w:r w:rsidRPr="008D6E00">
              <w:rPr>
                <w:rFonts w:ascii="Helvetica" w:hAnsi="Helvetica"/>
                <w:sz w:val="20"/>
                <w:szCs w:val="20"/>
              </w:rPr>
              <w:t xml:space="preserve">Signatura </w:t>
            </w:r>
            <w:proofErr w:type="spellStart"/>
            <w:r w:rsidRPr="008D6E00">
              <w:rPr>
                <w:rFonts w:ascii="Helvetica" w:hAnsi="Helvetica"/>
                <w:sz w:val="20"/>
                <w:szCs w:val="20"/>
              </w:rPr>
              <w:t>Codi</w:t>
            </w:r>
            <w:r w:rsidR="00F259A6" w:rsidRPr="008D6E00">
              <w:rPr>
                <w:rFonts w:ascii="Helvetica" w:hAnsi="Helvetica"/>
                <w:sz w:val="20"/>
                <w:szCs w:val="20"/>
              </w:rPr>
              <w:t>rector</w:t>
            </w:r>
            <w:proofErr w:type="spellEnd"/>
            <w:r w:rsidR="00F259A6" w:rsidRPr="008D6E00">
              <w:rPr>
                <w:rFonts w:ascii="Helvetica" w:hAnsi="Helvetica"/>
                <w:sz w:val="20"/>
                <w:szCs w:val="20"/>
              </w:rPr>
              <w:t xml:space="preserve"> (si s’escau)       </w:t>
            </w:r>
            <w:r w:rsidRPr="008D6E00">
              <w:rPr>
                <w:rFonts w:ascii="Helvetica" w:hAnsi="Helvetica"/>
                <w:sz w:val="20"/>
                <w:szCs w:val="20"/>
              </w:rPr>
              <w:t xml:space="preserve"> Si</w:t>
            </w:r>
            <w:r w:rsidR="00511EC8" w:rsidRPr="008D6E00">
              <w:rPr>
                <w:rFonts w:ascii="Helvetica" w:hAnsi="Helvetica"/>
                <w:sz w:val="20"/>
                <w:szCs w:val="20"/>
              </w:rPr>
              <w:t xml:space="preserve">gnatura del Coordinador </w:t>
            </w:r>
          </w:p>
          <w:p w:rsidR="00F259A6" w:rsidRPr="008D6E00" w:rsidRDefault="00F259A6" w:rsidP="00F259A6">
            <w:pPr>
              <w:ind w:left="-2835"/>
              <w:rPr>
                <w:rFonts w:ascii="Helvetica" w:hAnsi="Helvetica"/>
                <w:sz w:val="20"/>
                <w:szCs w:val="20"/>
              </w:rPr>
            </w:pPr>
          </w:p>
          <w:p w:rsidR="00F259A6" w:rsidRPr="008D6E00" w:rsidRDefault="00F259A6" w:rsidP="00F259A6">
            <w:pPr>
              <w:ind w:left="-2835"/>
              <w:rPr>
                <w:rFonts w:ascii="Helvetica" w:hAnsi="Helvetica"/>
                <w:sz w:val="20"/>
                <w:szCs w:val="20"/>
              </w:rPr>
            </w:pPr>
          </w:p>
          <w:p w:rsidR="00F259A6" w:rsidRPr="008D6E00" w:rsidRDefault="00F259A6" w:rsidP="00F259A6">
            <w:pPr>
              <w:ind w:left="-2835"/>
              <w:rPr>
                <w:rFonts w:ascii="Helvetica" w:hAnsi="Helvetica"/>
                <w:sz w:val="20"/>
                <w:szCs w:val="20"/>
              </w:rPr>
            </w:pPr>
          </w:p>
          <w:p w:rsidR="00F259A6" w:rsidRPr="008D6E00" w:rsidRDefault="00F259A6" w:rsidP="00F259A6">
            <w:pPr>
              <w:ind w:left="-2835"/>
              <w:rPr>
                <w:rFonts w:ascii="Helvetica" w:hAnsi="Helvetica"/>
                <w:sz w:val="20"/>
                <w:szCs w:val="20"/>
              </w:rPr>
            </w:pPr>
          </w:p>
          <w:p w:rsidR="002A6D4F" w:rsidRPr="008D6E00" w:rsidRDefault="002A6D4F" w:rsidP="00F259A6">
            <w:pPr>
              <w:ind w:left="-2835"/>
              <w:rPr>
                <w:rFonts w:ascii="Helvetica" w:hAnsi="Helvetica"/>
                <w:sz w:val="20"/>
                <w:szCs w:val="20"/>
              </w:rPr>
            </w:pPr>
          </w:p>
          <w:p w:rsidR="002A6D4F" w:rsidRPr="008D6E00" w:rsidRDefault="002A6D4F" w:rsidP="00F259A6">
            <w:pPr>
              <w:ind w:left="-2835"/>
              <w:rPr>
                <w:rFonts w:ascii="Helvetica" w:hAnsi="Helvetica"/>
                <w:sz w:val="20"/>
                <w:szCs w:val="20"/>
              </w:rPr>
            </w:pPr>
          </w:p>
          <w:p w:rsidR="002A6D4F" w:rsidRPr="008D6E00" w:rsidRDefault="002A6D4F" w:rsidP="00712F1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D4F" w:rsidRPr="004A799C" w:rsidTr="00511EC8">
        <w:trPr>
          <w:trHeight w:val="1281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6D4F" w:rsidRPr="008D6E00" w:rsidRDefault="002A6D4F" w:rsidP="00ED71C5">
            <w:pPr>
              <w:tabs>
                <w:tab w:val="left" w:pos="3119"/>
              </w:tabs>
              <w:rPr>
                <w:rFonts w:ascii="Helvetica" w:hAnsi="Helvetica"/>
                <w:sz w:val="20"/>
                <w:szCs w:val="20"/>
              </w:rPr>
            </w:pPr>
            <w:r w:rsidRPr="008D6E00">
              <w:rPr>
                <w:rFonts w:ascii="Helvetica" w:hAnsi="Helvetica"/>
                <w:sz w:val="20"/>
                <w:szCs w:val="20"/>
              </w:rPr>
              <w:t>Lloc i data</w:t>
            </w:r>
          </w:p>
        </w:tc>
        <w:tc>
          <w:tcPr>
            <w:tcW w:w="6946" w:type="dxa"/>
            <w:gridSpan w:val="2"/>
          </w:tcPr>
          <w:p w:rsidR="002A6D4F" w:rsidRPr="004A799C" w:rsidRDefault="002A6D4F" w:rsidP="00712F11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B57D12" w:rsidRPr="00245781" w:rsidRDefault="00B57D12" w:rsidP="002826CD">
      <w:pPr>
        <w:rPr>
          <w:sz w:val="12"/>
          <w:szCs w:val="12"/>
        </w:rPr>
      </w:pPr>
    </w:p>
    <w:sectPr w:rsidR="00B57D12" w:rsidRPr="00245781" w:rsidSect="00511EC8">
      <w:headerReference w:type="first" r:id="rId8"/>
      <w:type w:val="continuous"/>
      <w:pgSz w:w="11907" w:h="16840" w:code="9"/>
      <w:pgMar w:top="185" w:right="1134" w:bottom="284" w:left="1134" w:header="191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A6" w:rsidRDefault="00F259A6">
      <w:r>
        <w:separator/>
      </w:r>
    </w:p>
  </w:endnote>
  <w:endnote w:type="continuationSeparator" w:id="0">
    <w:p w:rsidR="00F259A6" w:rsidRDefault="00F2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A6" w:rsidRDefault="00F259A6">
      <w:r>
        <w:separator/>
      </w:r>
    </w:p>
  </w:footnote>
  <w:footnote w:type="continuationSeparator" w:id="0">
    <w:p w:rsidR="00F259A6" w:rsidRDefault="00F25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C" w:rsidRDefault="00F259A6" w:rsidP="0067190C">
    <w:pPr>
      <w:pStyle w:val="Capalera"/>
      <w:ind w:left="-142"/>
      <w:rPr>
        <w:b/>
        <w:sz w:val="20"/>
        <w:szCs w:val="20"/>
      </w:rPr>
    </w:pPr>
    <w:r w:rsidRPr="00ED71C5">
      <w:rPr>
        <w:noProof/>
        <w:lang w:val="es-ES"/>
      </w:rPr>
      <w:drawing>
        <wp:inline distT="0" distB="0" distL="0" distR="0">
          <wp:extent cx="2714625" cy="714375"/>
          <wp:effectExtent l="19050" t="0" r="9525" b="0"/>
          <wp:docPr id="2" name="Imatge 1" descr="de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190C" w:rsidRPr="00F259A6" w:rsidRDefault="0067190C" w:rsidP="0067190C">
    <w:pPr>
      <w:pStyle w:val="Capalera"/>
      <w:ind w:left="-142"/>
      <w:jc w:val="center"/>
      <w:rPr>
        <w:b/>
        <w:sz w:val="20"/>
        <w:szCs w:val="20"/>
      </w:rPr>
    </w:pPr>
    <w:r w:rsidRPr="00F259A6">
      <w:rPr>
        <w:b/>
        <w:sz w:val="20"/>
        <w:szCs w:val="20"/>
      </w:rPr>
      <w:t>Programa de doctorat</w:t>
    </w:r>
    <w:r>
      <w:rPr>
        <w:b/>
        <w:sz w:val="20"/>
        <w:szCs w:val="20"/>
      </w:rPr>
      <w:t xml:space="preserve"> </w:t>
    </w:r>
    <w:r w:rsidR="002826CD">
      <w:rPr>
        <w:b/>
        <w:sz w:val="20"/>
        <w:szCs w:val="20"/>
      </w:rPr>
      <w:t>e</w:t>
    </w:r>
    <w:r>
      <w:rPr>
        <w:b/>
        <w:sz w:val="20"/>
        <w:szCs w:val="20"/>
      </w:rPr>
      <w:t>n Enginyeria Elèctrica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B082A"/>
    <w:multiLevelType w:val="singleLevel"/>
    <w:tmpl w:val="C0FC21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87067EA"/>
    <w:multiLevelType w:val="singleLevel"/>
    <w:tmpl w:val="90E890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B974FCD"/>
    <w:multiLevelType w:val="singleLevel"/>
    <w:tmpl w:val="3CFA90C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4">
    <w:nsid w:val="13C10EBF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16991A32"/>
    <w:multiLevelType w:val="singleLevel"/>
    <w:tmpl w:val="3FA2AE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E757BF6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9E83F73"/>
    <w:multiLevelType w:val="singleLevel"/>
    <w:tmpl w:val="C758164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</w:abstractNum>
  <w:abstractNum w:abstractNumId="8">
    <w:nsid w:val="4AF14A6D"/>
    <w:multiLevelType w:val="singleLevel"/>
    <w:tmpl w:val="D57EE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8796342"/>
    <w:multiLevelType w:val="singleLevel"/>
    <w:tmpl w:val="6D749D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59891995"/>
    <w:multiLevelType w:val="singleLevel"/>
    <w:tmpl w:val="1B0E6DF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11">
    <w:nsid w:val="610840FC"/>
    <w:multiLevelType w:val="singleLevel"/>
    <w:tmpl w:val="9D880680"/>
    <w:lvl w:ilvl="0">
      <w:start w:val="1"/>
      <w:numFmt w:val="decimal"/>
      <w:lvlText w:val="(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2">
    <w:nsid w:val="6DA232EC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77E55DAB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2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3"/>
  </w:num>
  <w:num w:numId="14">
    <w:abstractNumId w:val="6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proofState w:spelling="clean" w:grammar="clean"/>
  <w:attachedTemplate r:id="rId1"/>
  <w:stylePaneFormatFilter w:val="3001"/>
  <w:defaultTabStop w:val="709"/>
  <w:hyphenationZone w:val="425"/>
  <w:doNotHyphenateCaps/>
  <w:drawingGridHorizontalSpacing w:val="120"/>
  <w:drawingGridVerticalSpacing w:val="1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06B16"/>
    <w:rsid w:val="001542B8"/>
    <w:rsid w:val="001B2871"/>
    <w:rsid w:val="001B28E2"/>
    <w:rsid w:val="00236EFF"/>
    <w:rsid w:val="00245781"/>
    <w:rsid w:val="002502B8"/>
    <w:rsid w:val="002645F7"/>
    <w:rsid w:val="002826CD"/>
    <w:rsid w:val="002A6D4F"/>
    <w:rsid w:val="002F7411"/>
    <w:rsid w:val="00306B16"/>
    <w:rsid w:val="0032144F"/>
    <w:rsid w:val="0035150E"/>
    <w:rsid w:val="0037671B"/>
    <w:rsid w:val="003C3EE6"/>
    <w:rsid w:val="003C711C"/>
    <w:rsid w:val="00403C92"/>
    <w:rsid w:val="00496446"/>
    <w:rsid w:val="004A6416"/>
    <w:rsid w:val="004A799C"/>
    <w:rsid w:val="004D75ED"/>
    <w:rsid w:val="00511EC8"/>
    <w:rsid w:val="00541B4D"/>
    <w:rsid w:val="005D57B1"/>
    <w:rsid w:val="005F1C77"/>
    <w:rsid w:val="00612231"/>
    <w:rsid w:val="00620CF5"/>
    <w:rsid w:val="0064102D"/>
    <w:rsid w:val="0067190C"/>
    <w:rsid w:val="00681E20"/>
    <w:rsid w:val="00684DA7"/>
    <w:rsid w:val="006D18A4"/>
    <w:rsid w:val="00712F11"/>
    <w:rsid w:val="00740380"/>
    <w:rsid w:val="00786D78"/>
    <w:rsid w:val="00793384"/>
    <w:rsid w:val="007D2079"/>
    <w:rsid w:val="007E6AF3"/>
    <w:rsid w:val="00803A14"/>
    <w:rsid w:val="00811561"/>
    <w:rsid w:val="00825211"/>
    <w:rsid w:val="00840152"/>
    <w:rsid w:val="0089376C"/>
    <w:rsid w:val="008D6E00"/>
    <w:rsid w:val="0090720C"/>
    <w:rsid w:val="009227A6"/>
    <w:rsid w:val="00954F11"/>
    <w:rsid w:val="009A16C5"/>
    <w:rsid w:val="00A065C0"/>
    <w:rsid w:val="00A325CC"/>
    <w:rsid w:val="00A33DC5"/>
    <w:rsid w:val="00A969F8"/>
    <w:rsid w:val="00AE6BEA"/>
    <w:rsid w:val="00B57D12"/>
    <w:rsid w:val="00B85CF6"/>
    <w:rsid w:val="00BC2F1D"/>
    <w:rsid w:val="00C43B20"/>
    <w:rsid w:val="00C74CFB"/>
    <w:rsid w:val="00C953EB"/>
    <w:rsid w:val="00CF2138"/>
    <w:rsid w:val="00CF7443"/>
    <w:rsid w:val="00D10B9B"/>
    <w:rsid w:val="00D95EAF"/>
    <w:rsid w:val="00DC15F7"/>
    <w:rsid w:val="00DF03F6"/>
    <w:rsid w:val="00E91364"/>
    <w:rsid w:val="00EC0AD8"/>
    <w:rsid w:val="00ED05CE"/>
    <w:rsid w:val="00ED71C5"/>
    <w:rsid w:val="00F044F3"/>
    <w:rsid w:val="00F259A6"/>
    <w:rsid w:val="00F5039F"/>
    <w:rsid w:val="00F63590"/>
    <w:rsid w:val="00F7735A"/>
    <w:rsid w:val="00F9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2B8"/>
    <w:rPr>
      <w:rFonts w:ascii="Arial" w:hAnsi="Arial"/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786D78"/>
    <w:pPr>
      <w:keepNext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Ttol2">
    <w:name w:val="heading 2"/>
    <w:basedOn w:val="Normal"/>
    <w:next w:val="Normal"/>
    <w:qFormat/>
    <w:rsid w:val="00786D78"/>
    <w:pPr>
      <w:keepNext/>
      <w:ind w:left="-142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Ttol3">
    <w:name w:val="heading 3"/>
    <w:basedOn w:val="Normal"/>
    <w:next w:val="Normal"/>
    <w:qFormat/>
    <w:rsid w:val="00786D78"/>
    <w:pPr>
      <w:keepNext/>
      <w:ind w:left="-142"/>
      <w:outlineLvl w:val="2"/>
    </w:pPr>
    <w:rPr>
      <w:rFonts w:ascii="Helvetica" w:hAnsi="Helvetica" w:cs="Helvetica"/>
      <w:b/>
      <w:bCs/>
      <w:i/>
      <w:iCs/>
      <w:sz w:val="16"/>
      <w:szCs w:val="16"/>
    </w:rPr>
  </w:style>
  <w:style w:type="paragraph" w:styleId="Ttol4">
    <w:name w:val="heading 4"/>
    <w:basedOn w:val="Normal"/>
    <w:next w:val="Normal"/>
    <w:qFormat/>
    <w:rsid w:val="00786D78"/>
    <w:pPr>
      <w:keepNext/>
      <w:tabs>
        <w:tab w:val="left" w:pos="7513"/>
      </w:tabs>
      <w:outlineLvl w:val="3"/>
    </w:pPr>
    <w:rPr>
      <w:rFonts w:ascii="Helvetica" w:hAnsi="Helvetica" w:cs="Helvetica"/>
      <w:b/>
      <w:bCs/>
      <w:sz w:val="20"/>
      <w:szCs w:val="20"/>
    </w:rPr>
  </w:style>
  <w:style w:type="paragraph" w:styleId="Ttol5">
    <w:name w:val="heading 5"/>
    <w:basedOn w:val="Normal"/>
    <w:next w:val="Normal"/>
    <w:qFormat/>
    <w:rsid w:val="00786D78"/>
    <w:pPr>
      <w:keepNext/>
      <w:jc w:val="center"/>
      <w:outlineLvl w:val="4"/>
    </w:pPr>
    <w:rPr>
      <w:rFonts w:ascii="Helvetica" w:hAnsi="Helvetica" w:cs="Helvetica"/>
      <w:b/>
      <w:bCs/>
      <w:i/>
      <w:iCs/>
      <w:lang w:val="en-GB"/>
    </w:rPr>
  </w:style>
  <w:style w:type="paragraph" w:styleId="Ttol6">
    <w:name w:val="heading 6"/>
    <w:basedOn w:val="Normal"/>
    <w:next w:val="Normal"/>
    <w:qFormat/>
    <w:rsid w:val="00786D78"/>
    <w:pPr>
      <w:keepNext/>
      <w:tabs>
        <w:tab w:val="left" w:pos="8647"/>
      </w:tabs>
      <w:ind w:left="-426"/>
      <w:outlineLvl w:val="5"/>
    </w:pPr>
    <w:rPr>
      <w:rFonts w:ascii="Helvetica" w:hAnsi="Helvetica" w:cs="Helvetica"/>
      <w:b/>
      <w:bCs/>
      <w:sz w:val="16"/>
      <w:szCs w:val="16"/>
    </w:rPr>
  </w:style>
  <w:style w:type="paragraph" w:styleId="Ttol7">
    <w:name w:val="heading 7"/>
    <w:basedOn w:val="Normal"/>
    <w:next w:val="Normal"/>
    <w:qFormat/>
    <w:rsid w:val="00786D78"/>
    <w:pPr>
      <w:keepNext/>
      <w:ind w:left="-567"/>
      <w:jc w:val="center"/>
      <w:outlineLvl w:val="6"/>
    </w:pPr>
    <w:rPr>
      <w:rFonts w:ascii="Helvetica" w:hAnsi="Helvetica" w:cs="Helvetica"/>
      <w:b/>
      <w:bCs/>
    </w:rPr>
  </w:style>
  <w:style w:type="paragraph" w:styleId="Ttol8">
    <w:name w:val="heading 8"/>
    <w:basedOn w:val="Normal"/>
    <w:next w:val="Normal"/>
    <w:qFormat/>
    <w:rsid w:val="00786D78"/>
    <w:pPr>
      <w:keepNext/>
      <w:ind w:left="-426" w:right="651"/>
      <w:outlineLvl w:val="7"/>
    </w:pPr>
    <w:rPr>
      <w:rFonts w:ascii="Helvetica" w:hAnsi="Helvetica" w:cs="Helvetica"/>
      <w:b/>
      <w:bCs/>
      <w:sz w:val="14"/>
      <w:szCs w:val="14"/>
    </w:rPr>
  </w:style>
  <w:style w:type="paragraph" w:styleId="Ttol9">
    <w:name w:val="heading 9"/>
    <w:basedOn w:val="Normal"/>
    <w:next w:val="Normal"/>
    <w:qFormat/>
    <w:rsid w:val="00786D78"/>
    <w:pPr>
      <w:keepNext/>
      <w:outlineLvl w:val="8"/>
    </w:pPr>
    <w:rPr>
      <w:rFonts w:ascii="Helvetica" w:hAnsi="Helvetica" w:cs="Helvetica"/>
      <w:i/>
      <w:iCs/>
      <w:sz w:val="14"/>
      <w:szCs w:val="1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lv7">
    <w:name w:val="Helv7"/>
    <w:rsid w:val="00786D78"/>
    <w:rPr>
      <w:rFonts w:ascii="Helvetica" w:hAnsi="Helvetica" w:cs="Helvetica"/>
      <w:noProof/>
      <w:sz w:val="14"/>
      <w:szCs w:val="14"/>
    </w:rPr>
  </w:style>
  <w:style w:type="paragraph" w:styleId="Textindependent">
    <w:name w:val="Body Text"/>
    <w:basedOn w:val="Normal"/>
    <w:rsid w:val="00786D78"/>
    <w:pPr>
      <w:tabs>
        <w:tab w:val="left" w:pos="851"/>
        <w:tab w:val="left" w:pos="1701"/>
        <w:tab w:val="left" w:pos="2835"/>
      </w:tabs>
    </w:pPr>
    <w:rPr>
      <w:rFonts w:ascii="Helvetica" w:hAnsi="Helvetica" w:cs="Helvetica"/>
      <w:sz w:val="12"/>
      <w:szCs w:val="12"/>
    </w:rPr>
  </w:style>
  <w:style w:type="character" w:styleId="Textennegreta">
    <w:name w:val="Strong"/>
    <w:qFormat/>
    <w:rsid w:val="00786D78"/>
    <w:rPr>
      <w:b/>
      <w:bCs/>
    </w:rPr>
  </w:style>
  <w:style w:type="paragraph" w:styleId="Sagniadetextindependent">
    <w:name w:val="Body Text Indent"/>
    <w:basedOn w:val="Normal"/>
    <w:rsid w:val="00786D78"/>
    <w:pPr>
      <w:ind w:right="510"/>
      <w:jc w:val="right"/>
    </w:pPr>
    <w:rPr>
      <w:noProof/>
      <w:sz w:val="20"/>
      <w:szCs w:val="20"/>
      <w:lang w:val="es-ES"/>
    </w:rPr>
  </w:style>
  <w:style w:type="paragraph" w:styleId="Capalera">
    <w:name w:val="header"/>
    <w:basedOn w:val="Normal"/>
    <w:rsid w:val="00C43B2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43B20"/>
    <w:pPr>
      <w:tabs>
        <w:tab w:val="center" w:pos="4252"/>
        <w:tab w:val="right" w:pos="8504"/>
      </w:tabs>
    </w:pPr>
  </w:style>
  <w:style w:type="paragraph" w:customStyle="1" w:styleId="TitolImpres">
    <w:name w:val="TitolImpres"/>
    <w:basedOn w:val="Normal"/>
    <w:next w:val="TitolSeccio"/>
    <w:rsid w:val="00ED05CE"/>
    <w:pPr>
      <w:spacing w:line="360" w:lineRule="auto"/>
      <w:jc w:val="center"/>
    </w:pPr>
    <w:rPr>
      <w:rFonts w:cs="Arial"/>
      <w:b/>
      <w:bCs/>
    </w:rPr>
  </w:style>
  <w:style w:type="paragraph" w:customStyle="1" w:styleId="TitolSeccio">
    <w:name w:val="TitolSeccio"/>
    <w:basedOn w:val="Normal"/>
    <w:next w:val="Normal"/>
    <w:rsid w:val="002502B8"/>
    <w:pPr>
      <w:spacing w:line="360" w:lineRule="auto"/>
    </w:pPr>
    <w:rPr>
      <w:rFonts w:cs="Arial"/>
      <w:b/>
      <w:bCs/>
      <w:sz w:val="22"/>
      <w:szCs w:val="22"/>
      <w:u w:val="single"/>
    </w:rPr>
  </w:style>
  <w:style w:type="paragraph" w:customStyle="1" w:styleId="EstiloNormal8pt">
    <w:name w:val="Estilo Normal + 8 pt"/>
    <w:basedOn w:val="Normal"/>
    <w:rsid w:val="002502B8"/>
    <w:rPr>
      <w:sz w:val="16"/>
    </w:rPr>
  </w:style>
  <w:style w:type="paragraph" w:customStyle="1" w:styleId="Normal8pt">
    <w:name w:val="Normal + 8 pt"/>
    <w:basedOn w:val="EstiloNormal8pt"/>
    <w:rsid w:val="002502B8"/>
  </w:style>
  <w:style w:type="table" w:styleId="Taulaambquadrcula">
    <w:name w:val="Table Grid"/>
    <w:basedOn w:val="Taulanormal"/>
    <w:rsid w:val="0084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rsid w:val="00ED71C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D71C5"/>
    <w:rPr>
      <w:rFonts w:ascii="Tahoma" w:hAnsi="Tahoma" w:cs="Tahoma"/>
      <w:sz w:val="16"/>
      <w:szCs w:val="16"/>
      <w:lang w:val="ca-ES"/>
    </w:rPr>
  </w:style>
  <w:style w:type="character" w:styleId="Nmerodelnia">
    <w:name w:val="line number"/>
    <w:basedOn w:val="Tipusdelletraperdefectedelpargraf"/>
    <w:rsid w:val="007D2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Serv\__ImpresosNOUSTrab\PlantillaImpr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2725-35EE-41E6-A04C-DB4AB8F0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PlantillaImpres</Template>
  <TotalTime>53</TotalTime>
  <Pages>2</Pages>
  <Words>96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 acadèmic / Academic year</vt:lpstr>
      <vt:lpstr>Curs acadèmic / Academic year</vt:lpstr>
    </vt:vector>
  </TitlesOfParts>
  <Company>UPCNET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acadèmic / Academic year</dc:title>
  <dc:subject/>
  <dc:creator>UPCnet</dc:creator>
  <cp:keywords/>
  <cp:lastModifiedBy>UPCnet</cp:lastModifiedBy>
  <cp:revision>7</cp:revision>
  <cp:lastPrinted>2009-06-12T10:34:00Z</cp:lastPrinted>
  <dcterms:created xsi:type="dcterms:W3CDTF">2013-04-25T11:10:00Z</dcterms:created>
  <dcterms:modified xsi:type="dcterms:W3CDTF">2013-05-03T07:01:00Z</dcterms:modified>
</cp:coreProperties>
</file>